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520"/>
        <w:gridCol w:w="7416"/>
      </w:tblGrid>
      <w:tr w:rsidR="00C420C8" w:rsidRPr="005152F2" w:rsidTr="00FC58A2">
        <w:trPr>
          <w:trHeight w:val="13235"/>
        </w:trPr>
        <w:tc>
          <w:tcPr>
            <w:tcW w:w="2520" w:type="dxa"/>
          </w:tcPr>
          <w:p w:rsidR="004B4A71" w:rsidRPr="009C6CF4" w:rsidRDefault="00D1730A" w:rsidP="003856C9">
            <w:pPr>
              <w:pStyle w:val="Heading1"/>
            </w:pPr>
            <w:r>
              <w:t>Crocodile Dentist</w:t>
            </w:r>
          </w:p>
          <w:p w:rsidR="003913ED" w:rsidRDefault="003913ED" w:rsidP="00441EB9">
            <w:pPr>
              <w:pStyle w:val="Heading3"/>
            </w:pPr>
          </w:p>
          <w:p w:rsidR="003913ED" w:rsidRDefault="00D1730A" w:rsidP="00441EB9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460CDDDC" wp14:editId="67D099DD">
                  <wp:extent cx="1600200" cy="1400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520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C6CF4" w:rsidRPr="00441EB9" w:rsidRDefault="00104E54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 xml:space="preserve"> Basic to intermediate level 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104E54" w:rsidP="00D11C4D">
                  <w:r>
                    <w:rPr>
                      <w:szCs w:val="18"/>
                    </w:rPr>
                    <w:t xml:space="preserve">Ages: </w:t>
                  </w:r>
                  <w:r w:rsidR="00E8492D">
                    <w:rPr>
                      <w:szCs w:val="18"/>
                    </w:rPr>
                    <w:t xml:space="preserve"> </w:t>
                  </w:r>
                </w:p>
              </w:tc>
            </w:tr>
            <w:tr w:rsidR="00C420C8" w:rsidRPr="005152F2" w:rsidTr="003913ED">
              <w:trPr>
                <w:trHeight w:val="1974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764968" w:rsidRDefault="00764968" w:rsidP="00463463"/>
                <w:p w:rsidR="00764968" w:rsidRPr="005152F2" w:rsidRDefault="00764968" w:rsidP="00463463"/>
              </w:tc>
            </w:tr>
          </w:tbl>
          <w:p w:rsidR="00C420C8" w:rsidRPr="005152F2" w:rsidRDefault="00C420C8" w:rsidP="003856C9"/>
        </w:tc>
        <w:tc>
          <w:tcPr>
            <w:tcW w:w="7416" w:type="dxa"/>
          </w:tcPr>
          <w:tbl>
            <w:tblPr>
              <w:tblW w:w="7393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393"/>
            </w:tblGrid>
            <w:tr w:rsidR="00C420C8" w:rsidTr="00700743">
              <w:trPr>
                <w:trHeight w:val="2705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 xml:space="preserve">Pieces included in visuals </w:t>
                  </w:r>
                </w:p>
                <w:p w:rsidR="00C420C8" w:rsidRDefault="00686E36" w:rsidP="00104E54">
                  <w:pPr>
                    <w:jc w:val="left"/>
                  </w:pPr>
                  <w:r>
                    <w:t xml:space="preserve">               </w:t>
                  </w:r>
                  <w:r w:rsidR="00104E54">
                    <w:t xml:space="preserve">   </w:t>
                  </w:r>
                  <w:r w:rsidR="0026374B">
                    <w:rPr>
                      <w:noProof/>
                    </w:rPr>
                    <w:drawing>
                      <wp:inline distT="0" distB="0" distL="0" distR="0" wp14:anchorId="27947742" wp14:editId="21E01311">
                        <wp:extent cx="2779434" cy="2238375"/>
                        <wp:effectExtent l="0" t="0" r="190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6050" cy="2243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C8" w:rsidTr="00AD1636">
              <w:trPr>
                <w:trHeight w:val="2660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>Rules for game</w:t>
                  </w:r>
                </w:p>
                <w:p w:rsidR="0026374B" w:rsidRDefault="0026374B" w:rsidP="0026374B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>Each student playing takes turn passing the crocodile back and forth pushing down a tooth</w:t>
                  </w:r>
                  <w:r w:rsidR="00401D6D">
                    <w:t xml:space="preserve"> one at a time </w:t>
                  </w:r>
                </w:p>
                <w:p w:rsidR="0026374B" w:rsidRDefault="0026374B" w:rsidP="0026374B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 xml:space="preserve">Peers can use the </w:t>
                  </w:r>
                  <w:r w:rsidR="00401D6D">
                    <w:t>visual “Did it bite you?”</w:t>
                  </w:r>
                </w:p>
                <w:p w:rsidR="0026374B" w:rsidRDefault="00401D6D" w:rsidP="0026374B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>S</w:t>
                  </w:r>
                  <w:r w:rsidR="0026374B">
                    <w:t xml:space="preserve">tudent reply </w:t>
                  </w:r>
                  <w:r>
                    <w:t xml:space="preserve">either </w:t>
                  </w:r>
                  <w:r w:rsidR="0026374B">
                    <w:t>“Yes/No”</w:t>
                  </w:r>
                </w:p>
                <w:p w:rsidR="00401D6D" w:rsidRDefault="00401D6D" w:rsidP="0026374B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>Continue to play, each person pressing a tooth down one at a time until the crocodile’s</w:t>
                  </w:r>
                  <w:bookmarkStart w:id="0" w:name="_GoBack"/>
                  <w:bookmarkEnd w:id="0"/>
                  <w:r>
                    <w:t xml:space="preserve"> mouth closes</w:t>
                  </w:r>
                </w:p>
                <w:p w:rsidR="0026374B" w:rsidRDefault="0026374B" w:rsidP="0026374B">
                  <w:pPr>
                    <w:pStyle w:val="ListParagraph"/>
                    <w:ind w:left="1080"/>
                    <w:jc w:val="left"/>
                  </w:pPr>
                </w:p>
              </w:tc>
            </w:tr>
            <w:tr w:rsidR="00C420C8" w:rsidTr="00E8492D">
              <w:trPr>
                <w:trHeight w:val="995"/>
              </w:trPr>
              <w:tc>
                <w:tcPr>
                  <w:tcW w:w="7393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FC58A2" w:rsidP="008F6337">
                  <w:pPr>
                    <w:pStyle w:val="Heading2"/>
                  </w:pPr>
                  <w:r>
                    <w:t>Additional Tips and Ideas</w:t>
                  </w:r>
                </w:p>
                <w:p w:rsidR="00C420C8" w:rsidRDefault="00C420C8" w:rsidP="008F6337"/>
              </w:tc>
            </w:tr>
          </w:tbl>
          <w:p w:rsidR="00731644" w:rsidRDefault="0026374B" w:rsidP="0026374B">
            <w:pPr>
              <w:pStyle w:val="ListParagraph"/>
              <w:numPr>
                <w:ilvl w:val="0"/>
                <w:numId w:val="19"/>
              </w:numPr>
              <w:ind w:left="900" w:hanging="540"/>
              <w:jc w:val="left"/>
            </w:pPr>
            <w:r>
              <w:t>Set a timer and keep playing until the timer goes off</w:t>
            </w:r>
          </w:p>
          <w:p w:rsidR="0026374B" w:rsidRPr="005152F2" w:rsidRDefault="0026374B" w:rsidP="0026374B">
            <w:pPr>
              <w:pStyle w:val="ListParagraph"/>
              <w:numPr>
                <w:ilvl w:val="0"/>
                <w:numId w:val="19"/>
              </w:numPr>
              <w:ind w:left="900" w:hanging="540"/>
              <w:jc w:val="left"/>
            </w:pPr>
            <w:r>
              <w:t xml:space="preserve">Have student express how they feel about the game </w:t>
            </w:r>
          </w:p>
        </w:tc>
      </w:tr>
    </w:tbl>
    <w:p w:rsidR="003F5FDB" w:rsidRDefault="003F5FDB" w:rsidP="00622D77">
      <w:pPr>
        <w:pStyle w:val="NoSpacing"/>
      </w:pPr>
    </w:p>
    <w:sectPr w:rsidR="003F5FDB" w:rsidSect="00FE20E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8D" w:rsidRDefault="006C568D" w:rsidP="003856C9">
      <w:pPr>
        <w:spacing w:after="0" w:line="240" w:lineRule="auto"/>
      </w:pPr>
      <w:r>
        <w:separator/>
      </w:r>
    </w:p>
  </w:endnote>
  <w:endnote w:type="continuationSeparator" w:id="0">
    <w:p w:rsidR="006C568D" w:rsidRDefault="006C568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6992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7F16E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BC755C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8D" w:rsidRDefault="006C568D" w:rsidP="003856C9">
      <w:pPr>
        <w:spacing w:after="0" w:line="240" w:lineRule="auto"/>
      </w:pPr>
      <w:r>
        <w:separator/>
      </w:r>
    </w:p>
  </w:footnote>
  <w:footnote w:type="continuationSeparator" w:id="0">
    <w:p w:rsidR="006C568D" w:rsidRDefault="006C568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1883E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51685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629E4"/>
    <w:multiLevelType w:val="hybridMultilevel"/>
    <w:tmpl w:val="F6B62844"/>
    <w:lvl w:ilvl="0" w:tplc="1818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0123F"/>
    <w:multiLevelType w:val="hybridMultilevel"/>
    <w:tmpl w:val="B31857A8"/>
    <w:lvl w:ilvl="0" w:tplc="66C03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EB1454"/>
    <w:multiLevelType w:val="hybridMultilevel"/>
    <w:tmpl w:val="13C4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4163F"/>
    <w:multiLevelType w:val="hybridMultilevel"/>
    <w:tmpl w:val="AA02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26F8"/>
    <w:multiLevelType w:val="hybridMultilevel"/>
    <w:tmpl w:val="8098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960DA"/>
    <w:multiLevelType w:val="hybridMultilevel"/>
    <w:tmpl w:val="A7D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80A5F"/>
    <w:multiLevelType w:val="hybridMultilevel"/>
    <w:tmpl w:val="9CF84F4C"/>
    <w:lvl w:ilvl="0" w:tplc="82AA3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100A1"/>
    <w:multiLevelType w:val="hybridMultilevel"/>
    <w:tmpl w:val="4734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61AA6"/>
    <w:multiLevelType w:val="hybridMultilevel"/>
    <w:tmpl w:val="6B20235E"/>
    <w:lvl w:ilvl="0" w:tplc="EE4A4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630513"/>
    <w:multiLevelType w:val="hybridMultilevel"/>
    <w:tmpl w:val="43A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0"/>
  </w:num>
  <w:num w:numId="14">
    <w:abstractNumId w:val="17"/>
  </w:num>
  <w:num w:numId="15">
    <w:abstractNumId w:val="14"/>
  </w:num>
  <w:num w:numId="16">
    <w:abstractNumId w:val="18"/>
  </w:num>
  <w:num w:numId="17">
    <w:abstractNumId w:val="11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D"/>
    <w:rsid w:val="00052BE1"/>
    <w:rsid w:val="0007412A"/>
    <w:rsid w:val="00075BE9"/>
    <w:rsid w:val="0008240F"/>
    <w:rsid w:val="000A6C3D"/>
    <w:rsid w:val="0010199E"/>
    <w:rsid w:val="0010257B"/>
    <w:rsid w:val="00104E54"/>
    <w:rsid w:val="001503AC"/>
    <w:rsid w:val="0015050E"/>
    <w:rsid w:val="001516B3"/>
    <w:rsid w:val="001765FE"/>
    <w:rsid w:val="0019561F"/>
    <w:rsid w:val="001B32D2"/>
    <w:rsid w:val="00233BB4"/>
    <w:rsid w:val="002417C7"/>
    <w:rsid w:val="002451E4"/>
    <w:rsid w:val="0026374B"/>
    <w:rsid w:val="00283B81"/>
    <w:rsid w:val="00284AF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13ED"/>
    <w:rsid w:val="00395128"/>
    <w:rsid w:val="00396369"/>
    <w:rsid w:val="003B6C22"/>
    <w:rsid w:val="003F4D31"/>
    <w:rsid w:val="003F5FDB"/>
    <w:rsid w:val="00401D6D"/>
    <w:rsid w:val="0043426C"/>
    <w:rsid w:val="00441EB9"/>
    <w:rsid w:val="00463463"/>
    <w:rsid w:val="00473EF8"/>
    <w:rsid w:val="004760E5"/>
    <w:rsid w:val="00476A71"/>
    <w:rsid w:val="004B4A71"/>
    <w:rsid w:val="004D22BB"/>
    <w:rsid w:val="004E0FBB"/>
    <w:rsid w:val="005152F2"/>
    <w:rsid w:val="005246B9"/>
    <w:rsid w:val="00534E4E"/>
    <w:rsid w:val="00551D35"/>
    <w:rsid w:val="005562D4"/>
    <w:rsid w:val="00557019"/>
    <w:rsid w:val="00563AD7"/>
    <w:rsid w:val="005674AC"/>
    <w:rsid w:val="00573C78"/>
    <w:rsid w:val="00580925"/>
    <w:rsid w:val="00585627"/>
    <w:rsid w:val="00593BCA"/>
    <w:rsid w:val="005A1AB1"/>
    <w:rsid w:val="005A1E51"/>
    <w:rsid w:val="005A7E57"/>
    <w:rsid w:val="00611D79"/>
    <w:rsid w:val="00616FF4"/>
    <w:rsid w:val="00622D77"/>
    <w:rsid w:val="006240F4"/>
    <w:rsid w:val="00640CE6"/>
    <w:rsid w:val="00686E36"/>
    <w:rsid w:val="006A3CE7"/>
    <w:rsid w:val="006C568D"/>
    <w:rsid w:val="00700743"/>
    <w:rsid w:val="00717C2B"/>
    <w:rsid w:val="00731644"/>
    <w:rsid w:val="00743379"/>
    <w:rsid w:val="00747550"/>
    <w:rsid w:val="00756C59"/>
    <w:rsid w:val="00764968"/>
    <w:rsid w:val="007803B7"/>
    <w:rsid w:val="007A7C08"/>
    <w:rsid w:val="007B2F5C"/>
    <w:rsid w:val="007C5F05"/>
    <w:rsid w:val="007E2BB2"/>
    <w:rsid w:val="007F16E7"/>
    <w:rsid w:val="007F31F1"/>
    <w:rsid w:val="00825ED8"/>
    <w:rsid w:val="00832043"/>
    <w:rsid w:val="00832F81"/>
    <w:rsid w:val="00841714"/>
    <w:rsid w:val="00847A72"/>
    <w:rsid w:val="008501C7"/>
    <w:rsid w:val="008C7CA2"/>
    <w:rsid w:val="008F6337"/>
    <w:rsid w:val="00914DAF"/>
    <w:rsid w:val="0093286E"/>
    <w:rsid w:val="009C6CF4"/>
    <w:rsid w:val="009D1627"/>
    <w:rsid w:val="00A154BF"/>
    <w:rsid w:val="00A42F91"/>
    <w:rsid w:val="00A55AE6"/>
    <w:rsid w:val="00AD1636"/>
    <w:rsid w:val="00AF1258"/>
    <w:rsid w:val="00B01E52"/>
    <w:rsid w:val="00B550FC"/>
    <w:rsid w:val="00B85871"/>
    <w:rsid w:val="00B93310"/>
    <w:rsid w:val="00BB3B21"/>
    <w:rsid w:val="00BC1F18"/>
    <w:rsid w:val="00BC262D"/>
    <w:rsid w:val="00BD2E58"/>
    <w:rsid w:val="00BF6BAB"/>
    <w:rsid w:val="00C007A5"/>
    <w:rsid w:val="00C15D34"/>
    <w:rsid w:val="00C420C8"/>
    <w:rsid w:val="00C42755"/>
    <w:rsid w:val="00C4403A"/>
    <w:rsid w:val="00C84A21"/>
    <w:rsid w:val="00CD2E98"/>
    <w:rsid w:val="00CE6306"/>
    <w:rsid w:val="00CF6A34"/>
    <w:rsid w:val="00D11C4D"/>
    <w:rsid w:val="00D1730A"/>
    <w:rsid w:val="00D2121E"/>
    <w:rsid w:val="00D5067A"/>
    <w:rsid w:val="00D6251B"/>
    <w:rsid w:val="00D7009B"/>
    <w:rsid w:val="00DC0F74"/>
    <w:rsid w:val="00DC79BB"/>
    <w:rsid w:val="00DE0AAB"/>
    <w:rsid w:val="00DF0A0F"/>
    <w:rsid w:val="00E34D58"/>
    <w:rsid w:val="00E40ED7"/>
    <w:rsid w:val="00E8492D"/>
    <w:rsid w:val="00E941EF"/>
    <w:rsid w:val="00EB13D8"/>
    <w:rsid w:val="00EB1C1B"/>
    <w:rsid w:val="00EB617C"/>
    <w:rsid w:val="00F077AE"/>
    <w:rsid w:val="00F14687"/>
    <w:rsid w:val="00F261BB"/>
    <w:rsid w:val="00F46988"/>
    <w:rsid w:val="00F56435"/>
    <w:rsid w:val="00F8423C"/>
    <w:rsid w:val="00F91A9C"/>
    <w:rsid w:val="00F927F0"/>
    <w:rsid w:val="00FA07AA"/>
    <w:rsid w:val="00FB0A17"/>
    <w:rsid w:val="00FB6A8F"/>
    <w:rsid w:val="00FC58A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02AEB"/>
  <w15:chartTrackingRefBased/>
  <w15:docId w15:val="{8C719EB4-A2C9-4ACD-97E5-09D7EC4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Simmons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C8F93-2B78-4CC1-8BFE-47CC39447495}"/>
</file>

<file path=customXml/itemProps3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Stephanie Simmons</cp:lastModifiedBy>
  <cp:revision>3</cp:revision>
  <cp:lastPrinted>2017-08-23T15:31:00Z</cp:lastPrinted>
  <dcterms:created xsi:type="dcterms:W3CDTF">2017-08-23T15:00:00Z</dcterms:created>
  <dcterms:modified xsi:type="dcterms:W3CDTF">2017-08-23T15:31:00Z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